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F001" w14:textId="77777777" w:rsidR="001E1918" w:rsidRPr="00207823" w:rsidRDefault="001E1918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1E1918" w:rsidRPr="00B246E0" w14:paraId="78D0FE99" w14:textId="77777777">
        <w:tc>
          <w:tcPr>
            <w:tcW w:w="1985" w:type="dxa"/>
          </w:tcPr>
          <w:p w14:paraId="51E03E37" w14:textId="77777777" w:rsidR="001E1918" w:rsidRDefault="006A5E4E">
            <w:r>
              <w:rPr>
                <w:noProof/>
              </w:rPr>
              <w:drawing>
                <wp:inline distT="0" distB="0" distL="0" distR="0" wp14:anchorId="3C0C188C" wp14:editId="37168CA0">
                  <wp:extent cx="1114425" cy="1314450"/>
                  <wp:effectExtent l="19050" t="0" r="9525" b="0"/>
                  <wp:docPr id="1" name="Εικόνα 1" descr="institoy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oy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2BF9488" w14:textId="77777777" w:rsidR="001E1918" w:rsidRDefault="001E1918">
            <w:pPr>
              <w:jc w:val="center"/>
              <w:rPr>
                <w:b/>
                <w:sz w:val="32"/>
                <w:lang w:val="en-US"/>
              </w:rPr>
            </w:pPr>
          </w:p>
          <w:p w14:paraId="2AB1E300" w14:textId="77777777" w:rsidR="001E1918" w:rsidRDefault="001E19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ΙΝΣΤΙΤΟΥΤΟ ΑΙΓΑΙΟΥ ΤΟΥ ΔΙΚΑΙΟΥ ΤΗΣ ΘΑΛΑΣΣΑΣ</w:t>
            </w:r>
          </w:p>
          <w:p w14:paraId="055E3651" w14:textId="77777777" w:rsidR="001E1918" w:rsidRDefault="001E19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ΚΑΙ ΤΟΥ ΝΑΥΤΙΚΟΥ ΔΙΚΑΙΟΥ</w:t>
            </w:r>
          </w:p>
          <w:p w14:paraId="0A568790" w14:textId="77777777" w:rsidR="001E1918" w:rsidRPr="002A5D30" w:rsidRDefault="001E1918">
            <w:pPr>
              <w:jc w:val="center"/>
              <w:rPr>
                <w:sz w:val="24"/>
              </w:rPr>
            </w:pPr>
          </w:p>
          <w:p w14:paraId="349B5364" w14:textId="21C6BC6A" w:rsidR="001E1918" w:rsidRDefault="001E1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Οδός Ιπποτών, 85 100 Ρόδος, </w:t>
            </w: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>.: (</w:t>
            </w:r>
            <w:r w:rsidRPr="000B5AE2">
              <w:rPr>
                <w:sz w:val="24"/>
              </w:rPr>
              <w:t>2</w:t>
            </w:r>
            <w:r>
              <w:rPr>
                <w:sz w:val="24"/>
              </w:rPr>
              <w:t>2410)</w:t>
            </w:r>
            <w:r w:rsidRPr="002A5D30">
              <w:rPr>
                <w:sz w:val="24"/>
              </w:rPr>
              <w:t xml:space="preserve"> </w:t>
            </w:r>
            <w:r>
              <w:rPr>
                <w:sz w:val="24"/>
              </w:rPr>
              <w:t>77110</w:t>
            </w:r>
          </w:p>
          <w:p w14:paraId="45DAE005" w14:textId="77777777" w:rsidR="001E1918" w:rsidRPr="000B5AE2" w:rsidRDefault="001E1918">
            <w:pPr>
              <w:jc w:val="center"/>
              <w:rPr>
                <w:sz w:val="24"/>
                <w:lang w:val="de-DE"/>
              </w:rPr>
            </w:pPr>
            <w:proofErr w:type="spellStart"/>
            <w:r w:rsidRPr="000B5AE2">
              <w:rPr>
                <w:sz w:val="24"/>
                <w:lang w:val="de-DE"/>
              </w:rPr>
              <w:t>e-mail</w:t>
            </w:r>
            <w:proofErr w:type="spellEnd"/>
            <w:r w:rsidRPr="000B5AE2">
              <w:rPr>
                <w:sz w:val="24"/>
                <w:lang w:val="de-DE"/>
              </w:rPr>
              <w:t xml:space="preserve">: </w:t>
            </w:r>
            <w:hyperlink r:id="rId7" w:history="1">
              <w:r w:rsidRPr="000B5AE2">
                <w:rPr>
                  <w:rStyle w:val="-"/>
                  <w:lang w:val="de-DE"/>
                </w:rPr>
                <w:t>loupis@rhodes.aegean.gr</w:t>
              </w:r>
            </w:hyperlink>
          </w:p>
        </w:tc>
      </w:tr>
    </w:tbl>
    <w:p w14:paraId="04C42B2C" w14:textId="77777777" w:rsidR="001E1918" w:rsidRPr="000B5AE2" w:rsidRDefault="001E1918">
      <w:pPr>
        <w:rPr>
          <w:lang w:val="de-DE"/>
        </w:rPr>
      </w:pPr>
    </w:p>
    <w:p w14:paraId="74B8E690" w14:textId="77777777" w:rsidR="001E1918" w:rsidRPr="000B5AE2" w:rsidRDefault="001E1918">
      <w:pPr>
        <w:jc w:val="center"/>
        <w:rPr>
          <w:b/>
          <w:sz w:val="24"/>
          <w:u w:val="single"/>
          <w:lang w:val="de-DE"/>
        </w:rPr>
      </w:pPr>
    </w:p>
    <w:p w14:paraId="74720943" w14:textId="77777777" w:rsidR="001E1918" w:rsidRPr="002A5D30" w:rsidRDefault="001E191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ΧΟΡΗΓΗΣΗ</w:t>
      </w:r>
      <w:r w:rsidRPr="002A5D30">
        <w:rPr>
          <w:b/>
          <w:sz w:val="24"/>
          <w:u w:val="single"/>
        </w:rPr>
        <w:t xml:space="preserve">  ΥΠΟΤΡΟΦΙΩΝ</w:t>
      </w:r>
    </w:p>
    <w:p w14:paraId="55DA3F5B" w14:textId="77777777" w:rsidR="001E1918" w:rsidRDefault="001E1918">
      <w:pPr>
        <w:jc w:val="center"/>
        <w:rPr>
          <w:sz w:val="24"/>
        </w:rPr>
      </w:pPr>
    </w:p>
    <w:p w14:paraId="30BD752E" w14:textId="540666AE" w:rsidR="001E1918" w:rsidRPr="002A5D30" w:rsidRDefault="001E1918">
      <w:pPr>
        <w:ind w:firstLine="360"/>
        <w:jc w:val="both"/>
        <w:rPr>
          <w:sz w:val="24"/>
        </w:rPr>
      </w:pPr>
      <w:r>
        <w:rPr>
          <w:sz w:val="24"/>
        </w:rPr>
        <w:t>Το Ινστιτούτο Αιγαίου του Δικαίου της Θάλασσας και του Ναυτικού Δικαίου  θα χορηγήσει περιορισμένο αριθμό υποτροφιών</w:t>
      </w:r>
      <w:r w:rsidR="00CB6754">
        <w:rPr>
          <w:sz w:val="24"/>
        </w:rPr>
        <w:t xml:space="preserve"> </w:t>
      </w:r>
      <w:r w:rsidR="00187737">
        <w:rPr>
          <w:sz w:val="24"/>
        </w:rPr>
        <w:t>σε</w:t>
      </w:r>
      <w:r>
        <w:rPr>
          <w:sz w:val="24"/>
        </w:rPr>
        <w:t xml:space="preserve"> Έλληνες προπτυχιακούς</w:t>
      </w:r>
      <w:r w:rsidR="00187737">
        <w:rPr>
          <w:sz w:val="24"/>
        </w:rPr>
        <w:t xml:space="preserve"> και μεταπτυχιακούς φοιτητές Νομικών Σχολών καθώς επίσης και σε </w:t>
      </w:r>
      <w:r w:rsidR="00257858">
        <w:rPr>
          <w:sz w:val="24"/>
        </w:rPr>
        <w:t xml:space="preserve">νέους </w:t>
      </w:r>
      <w:r w:rsidR="00CB6754">
        <w:rPr>
          <w:sz w:val="24"/>
        </w:rPr>
        <w:t xml:space="preserve">δικηγόρους </w:t>
      </w:r>
      <w:r>
        <w:rPr>
          <w:sz w:val="24"/>
        </w:rPr>
        <w:t>για το πρόγραμμα θερινών μαθημάτων, που διοργανώνει σε συνεργασία με το Πανεπιστήμιο</w:t>
      </w:r>
      <w:r w:rsidRPr="002A5D30">
        <w:rPr>
          <w:sz w:val="24"/>
        </w:rPr>
        <w:t xml:space="preserve"> </w:t>
      </w:r>
      <w:r>
        <w:rPr>
          <w:sz w:val="24"/>
          <w:lang w:val="en-US"/>
        </w:rPr>
        <w:t>Tulane</w:t>
      </w:r>
      <w:r>
        <w:rPr>
          <w:sz w:val="24"/>
        </w:rPr>
        <w:t xml:space="preserve"> της Νέας Ορλεάνης των Η.Π.Α., στη Ρόδο, από τις </w:t>
      </w:r>
      <w:r w:rsidR="006216DB">
        <w:rPr>
          <w:sz w:val="24"/>
        </w:rPr>
        <w:t>2</w:t>
      </w:r>
      <w:r w:rsidR="0083755B" w:rsidRPr="0083755B">
        <w:rPr>
          <w:sz w:val="24"/>
        </w:rPr>
        <w:t>9</w:t>
      </w:r>
      <w:r w:rsidR="000B5AE2">
        <w:rPr>
          <w:sz w:val="24"/>
        </w:rPr>
        <w:t xml:space="preserve"> </w:t>
      </w:r>
      <w:r w:rsidR="00B80F25">
        <w:rPr>
          <w:sz w:val="24"/>
        </w:rPr>
        <w:t>Μαΐου</w:t>
      </w:r>
      <w:r w:rsidR="000B5AE2">
        <w:rPr>
          <w:sz w:val="24"/>
        </w:rPr>
        <w:t xml:space="preserve"> </w:t>
      </w:r>
      <w:r w:rsidR="002A5D30">
        <w:rPr>
          <w:sz w:val="24"/>
        </w:rPr>
        <w:t xml:space="preserve">έως τις </w:t>
      </w:r>
      <w:r w:rsidR="006216DB">
        <w:rPr>
          <w:sz w:val="24"/>
        </w:rPr>
        <w:t>1</w:t>
      </w:r>
      <w:r w:rsidR="0083755B" w:rsidRPr="0083755B">
        <w:rPr>
          <w:sz w:val="24"/>
        </w:rPr>
        <w:t>7</w:t>
      </w:r>
      <w:r w:rsidR="000B5AE2">
        <w:rPr>
          <w:sz w:val="24"/>
        </w:rPr>
        <w:t xml:space="preserve"> </w:t>
      </w:r>
      <w:r w:rsidR="002A5D30">
        <w:rPr>
          <w:sz w:val="24"/>
        </w:rPr>
        <w:t>Ιο</w:t>
      </w:r>
      <w:r w:rsidR="00333E6E">
        <w:rPr>
          <w:sz w:val="24"/>
        </w:rPr>
        <w:t>υνίου 20</w:t>
      </w:r>
      <w:r w:rsidR="0083755B" w:rsidRPr="0083755B">
        <w:rPr>
          <w:sz w:val="24"/>
        </w:rPr>
        <w:t>22</w:t>
      </w:r>
      <w:r w:rsidR="000B5AE2">
        <w:rPr>
          <w:sz w:val="24"/>
        </w:rPr>
        <w:t>.</w:t>
      </w:r>
      <w:r>
        <w:rPr>
          <w:sz w:val="24"/>
        </w:rPr>
        <w:t xml:space="preserve"> Τα μαθήματα που θα διδαχθούν </w:t>
      </w:r>
      <w:r w:rsidR="00187737">
        <w:rPr>
          <w:sz w:val="24"/>
        </w:rPr>
        <w:t xml:space="preserve">στην αγγλική γλώσσα </w:t>
      </w:r>
      <w:r>
        <w:rPr>
          <w:sz w:val="24"/>
        </w:rPr>
        <w:t>είναι τα παρακάτω:</w:t>
      </w:r>
    </w:p>
    <w:p w14:paraId="6F45277F" w14:textId="77777777" w:rsidR="001E1918" w:rsidRPr="00187737" w:rsidRDefault="001E1918">
      <w:pPr>
        <w:ind w:firstLine="360"/>
        <w:jc w:val="both"/>
        <w:rPr>
          <w:sz w:val="24"/>
        </w:rPr>
      </w:pPr>
    </w:p>
    <w:p w14:paraId="4B091F68" w14:textId="77777777" w:rsidR="0081662C" w:rsidRPr="00207823" w:rsidRDefault="0081662C" w:rsidP="006216DB">
      <w:pPr>
        <w:jc w:val="both"/>
        <w:rPr>
          <w:sz w:val="24"/>
        </w:rPr>
      </w:pPr>
    </w:p>
    <w:p w14:paraId="3806C4C1" w14:textId="77777777" w:rsidR="00333E6E" w:rsidRDefault="00333E6E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 w:rsidRPr="00333E6E">
        <w:rPr>
          <w:sz w:val="24"/>
          <w:lang w:val="en-GB"/>
        </w:rPr>
        <w:t>International Conventions and Maritime Law, Prof.</w:t>
      </w:r>
      <w:r w:rsidR="00207823">
        <w:rPr>
          <w:sz w:val="24"/>
          <w:lang w:val="en-GB"/>
        </w:rPr>
        <w:t xml:space="preserve"> </w:t>
      </w:r>
      <w:r w:rsidRPr="00333E6E">
        <w:rPr>
          <w:sz w:val="24"/>
          <w:lang w:val="en-GB"/>
        </w:rPr>
        <w:t>Davies</w:t>
      </w:r>
    </w:p>
    <w:p w14:paraId="76B6F022" w14:textId="77777777" w:rsidR="00333E6E" w:rsidRDefault="0081662C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Maritime Personal Injury, Judge</w:t>
      </w:r>
      <w:r w:rsidR="00333E6E" w:rsidRPr="00333E6E">
        <w:rPr>
          <w:sz w:val="24"/>
          <w:lang w:val="en-GB"/>
        </w:rPr>
        <w:t xml:space="preserve"> </w:t>
      </w:r>
      <w:proofErr w:type="spellStart"/>
      <w:r w:rsidR="00333E6E" w:rsidRPr="00333E6E">
        <w:rPr>
          <w:sz w:val="24"/>
          <w:lang w:val="en-GB"/>
        </w:rPr>
        <w:t>deGravelles</w:t>
      </w:r>
      <w:proofErr w:type="spellEnd"/>
    </w:p>
    <w:p w14:paraId="63274841" w14:textId="67C27A8E" w:rsidR="006216DB" w:rsidRDefault="00BD0093" w:rsidP="006216DB">
      <w:pPr>
        <w:numPr>
          <w:ilvl w:val="0"/>
          <w:numId w:val="7"/>
        </w:numPr>
        <w:jc w:val="both"/>
        <w:rPr>
          <w:sz w:val="24"/>
          <w:lang w:val="en-GB"/>
        </w:rPr>
      </w:pPr>
      <w:r w:rsidRPr="00BD0093">
        <w:rPr>
          <w:sz w:val="24"/>
          <w:lang w:val="en-GB"/>
        </w:rPr>
        <w:t>Maritime Arbitration of Charterparty Disputes</w:t>
      </w:r>
      <w:r>
        <w:rPr>
          <w:sz w:val="24"/>
          <w:lang w:val="en-GB"/>
        </w:rPr>
        <w:t xml:space="preserve">, </w:t>
      </w:r>
      <w:r w:rsidRPr="00BD0093">
        <w:rPr>
          <w:sz w:val="24"/>
          <w:lang w:val="en-GB"/>
        </w:rPr>
        <w:t>Prof</w:t>
      </w:r>
      <w:r>
        <w:rPr>
          <w:sz w:val="24"/>
          <w:lang w:val="en-GB"/>
        </w:rPr>
        <w:t xml:space="preserve">. </w:t>
      </w:r>
      <w:proofErr w:type="spellStart"/>
      <w:r w:rsidRPr="00BD0093">
        <w:rPr>
          <w:sz w:val="24"/>
          <w:lang w:val="en-GB"/>
        </w:rPr>
        <w:t>Kharchenko</w:t>
      </w:r>
      <w:proofErr w:type="spellEnd"/>
    </w:p>
    <w:p w14:paraId="750BC1D9" w14:textId="79E83DF0" w:rsidR="0081662C" w:rsidRDefault="00BD0093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 w:rsidRPr="00BD0093">
        <w:rPr>
          <w:sz w:val="24"/>
          <w:lang w:val="en-GB"/>
        </w:rPr>
        <w:t>Vessel Documentation and Finance</w:t>
      </w:r>
      <w:r>
        <w:rPr>
          <w:sz w:val="24"/>
          <w:lang w:val="en-GB"/>
        </w:rPr>
        <w:t>,</w:t>
      </w:r>
      <w:r w:rsidR="0083755B">
        <w:rPr>
          <w:sz w:val="24"/>
          <w:lang w:val="en-GB"/>
        </w:rPr>
        <w:t xml:space="preserve"> </w:t>
      </w:r>
      <w:r w:rsidR="0083755B" w:rsidRPr="0083755B">
        <w:rPr>
          <w:sz w:val="24"/>
          <w:lang w:val="en-GB"/>
        </w:rPr>
        <w:t>Prof</w:t>
      </w:r>
      <w:r w:rsidR="0083755B">
        <w:rPr>
          <w:sz w:val="24"/>
          <w:lang w:val="en-GB"/>
        </w:rPr>
        <w:t>.</w:t>
      </w:r>
      <w:r w:rsidR="0083755B" w:rsidRPr="0083755B">
        <w:rPr>
          <w:sz w:val="24"/>
          <w:lang w:val="en-GB"/>
        </w:rPr>
        <w:t xml:space="preserve"> Kling</w:t>
      </w:r>
    </w:p>
    <w:p w14:paraId="5F1892AC" w14:textId="77777777" w:rsidR="00333E6E" w:rsidRDefault="00333E6E" w:rsidP="00333E6E">
      <w:pPr>
        <w:numPr>
          <w:ilvl w:val="0"/>
          <w:numId w:val="7"/>
        </w:numPr>
        <w:jc w:val="both"/>
        <w:rPr>
          <w:sz w:val="24"/>
          <w:lang w:val="en-GB"/>
        </w:rPr>
      </w:pPr>
      <w:r w:rsidRPr="00333E6E">
        <w:rPr>
          <w:sz w:val="24"/>
          <w:lang w:val="en-GB"/>
        </w:rPr>
        <w:t xml:space="preserve">Introduction to the Law of the Sea, Prof. </w:t>
      </w:r>
      <w:proofErr w:type="spellStart"/>
      <w:r w:rsidRPr="00333E6E">
        <w:rPr>
          <w:sz w:val="24"/>
          <w:lang w:val="en-GB"/>
        </w:rPr>
        <w:t>Handl</w:t>
      </w:r>
      <w:proofErr w:type="spellEnd"/>
    </w:p>
    <w:p w14:paraId="4CBFBF9A" w14:textId="77777777" w:rsidR="001E1918" w:rsidRPr="00DC36D4" w:rsidRDefault="001E1918">
      <w:pPr>
        <w:ind w:firstLine="240"/>
        <w:jc w:val="both"/>
        <w:rPr>
          <w:sz w:val="24"/>
          <w:lang w:val="en-US"/>
        </w:rPr>
      </w:pPr>
    </w:p>
    <w:p w14:paraId="73265F18" w14:textId="298E7457" w:rsidR="001E1918" w:rsidRPr="00DC36D4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Οι υπότροφοι του Ινστιτούτου υποχρεούνται να παρακολουθήσουν </w:t>
      </w:r>
      <w:r w:rsidR="00AA376F">
        <w:rPr>
          <w:sz w:val="24"/>
        </w:rPr>
        <w:t xml:space="preserve">δύο έως τέσσερα </w:t>
      </w:r>
      <w:r w:rsidR="00611622">
        <w:rPr>
          <w:sz w:val="24"/>
        </w:rPr>
        <w:t xml:space="preserve">από τα παραπάνω </w:t>
      </w:r>
      <w:r w:rsidRPr="002A5D30">
        <w:rPr>
          <w:sz w:val="24"/>
        </w:rPr>
        <w:t xml:space="preserve">αναφερόμενα μαθήματα και να λάβουν μέρος στις τελικές εξετάσεις των μαθημάτων αυτών για την απόκτηση ειδικού </w:t>
      </w:r>
      <w:r w:rsidR="00CB6754">
        <w:rPr>
          <w:sz w:val="24"/>
        </w:rPr>
        <w:t>δ</w:t>
      </w:r>
      <w:r w:rsidRPr="002A5D30">
        <w:rPr>
          <w:sz w:val="24"/>
        </w:rPr>
        <w:t xml:space="preserve">ιπλώματος. </w:t>
      </w:r>
      <w:r w:rsidR="00CB6754">
        <w:rPr>
          <w:sz w:val="24"/>
        </w:rPr>
        <w:t xml:space="preserve">Η υποτροφία καλύπτει τα δίδακτρα του προγράμματος. </w:t>
      </w:r>
    </w:p>
    <w:p w14:paraId="221B07FE" w14:textId="77777777" w:rsidR="00333E6E" w:rsidRPr="00DC36D4" w:rsidRDefault="00333E6E">
      <w:pPr>
        <w:ind w:firstLine="360"/>
        <w:jc w:val="both"/>
        <w:rPr>
          <w:sz w:val="24"/>
        </w:rPr>
      </w:pPr>
    </w:p>
    <w:p w14:paraId="020E60E3" w14:textId="47CEBC93" w:rsidR="001E1918" w:rsidRPr="002A5D30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Οι ενδιαφερόμενοι παρακαλούνται να υποβάλουν μέχρι τις </w:t>
      </w:r>
      <w:r w:rsidR="00DE6B79" w:rsidRPr="00DE6B79">
        <w:rPr>
          <w:sz w:val="24"/>
        </w:rPr>
        <w:t>6</w:t>
      </w:r>
      <w:r w:rsidR="002A5D30">
        <w:rPr>
          <w:sz w:val="24"/>
        </w:rPr>
        <w:t xml:space="preserve"> </w:t>
      </w:r>
      <w:r w:rsidR="00CB6754">
        <w:rPr>
          <w:sz w:val="24"/>
        </w:rPr>
        <w:t>Μαΐου</w:t>
      </w:r>
      <w:r w:rsidR="00E23550">
        <w:rPr>
          <w:sz w:val="24"/>
        </w:rPr>
        <w:t xml:space="preserve"> 20</w:t>
      </w:r>
      <w:r w:rsidR="00DE6B79" w:rsidRPr="00DE6B79">
        <w:rPr>
          <w:sz w:val="24"/>
        </w:rPr>
        <w:t>22</w:t>
      </w:r>
      <w:r w:rsidR="00E23550">
        <w:rPr>
          <w:sz w:val="24"/>
        </w:rPr>
        <w:t xml:space="preserve"> </w:t>
      </w:r>
      <w:r w:rsidRPr="002A5D30">
        <w:rPr>
          <w:sz w:val="24"/>
        </w:rPr>
        <w:t xml:space="preserve">γραπτή αίτηση στα γραφεία του Ινστιτούτου, Οδός Ιπποτών, 85100 Ρόδος, η οποία θα συνοδεύεται </w:t>
      </w:r>
      <w:r w:rsidR="00333E6E">
        <w:rPr>
          <w:sz w:val="24"/>
        </w:rPr>
        <w:t>από βιογραφικό σημείω</w:t>
      </w:r>
      <w:r w:rsidR="00187737">
        <w:rPr>
          <w:sz w:val="24"/>
        </w:rPr>
        <w:t xml:space="preserve">μα. </w:t>
      </w:r>
      <w:r w:rsidRPr="002A5D30">
        <w:rPr>
          <w:sz w:val="24"/>
        </w:rPr>
        <w:t xml:space="preserve"> Προϋπόθεση συμμετοχής αποτελεί η άριστη γνώση της αγγλικής γλώσσας.</w:t>
      </w:r>
    </w:p>
    <w:p w14:paraId="7CA78E1F" w14:textId="77777777" w:rsidR="001E1918" w:rsidRPr="002A5D30" w:rsidRDefault="001E1918">
      <w:pPr>
        <w:ind w:firstLine="360"/>
        <w:jc w:val="both"/>
        <w:rPr>
          <w:sz w:val="24"/>
        </w:rPr>
      </w:pPr>
    </w:p>
    <w:p w14:paraId="43043B2B" w14:textId="6EF8D6BD" w:rsidR="001E1918" w:rsidRPr="00207823" w:rsidRDefault="001E1918">
      <w:pPr>
        <w:ind w:firstLine="360"/>
        <w:jc w:val="both"/>
        <w:rPr>
          <w:sz w:val="24"/>
        </w:rPr>
      </w:pPr>
      <w:r w:rsidRPr="002A5D30">
        <w:rPr>
          <w:sz w:val="24"/>
        </w:rPr>
        <w:t xml:space="preserve">Για περισσότερες πληροφορίες οι ενδιαφερόμενοι μπορούν να </w:t>
      </w:r>
      <w:r w:rsidR="00207823">
        <w:rPr>
          <w:sz w:val="24"/>
        </w:rPr>
        <w:t xml:space="preserve">επικοινωνήσουν με τον κ. Σπύρο </w:t>
      </w:r>
      <w:proofErr w:type="spellStart"/>
      <w:r w:rsidR="00207823">
        <w:rPr>
          <w:sz w:val="24"/>
        </w:rPr>
        <w:t>Λούπη</w:t>
      </w:r>
      <w:proofErr w:type="spellEnd"/>
      <w:r w:rsidR="00207823">
        <w:rPr>
          <w:sz w:val="24"/>
        </w:rPr>
        <w:t xml:space="preserve"> </w:t>
      </w:r>
      <w:r w:rsidR="002A5D30">
        <w:rPr>
          <w:sz w:val="24"/>
        </w:rPr>
        <w:t xml:space="preserve">στο τηλέφωνο </w:t>
      </w:r>
      <w:r w:rsidR="00AA65F3">
        <w:rPr>
          <w:sz w:val="24"/>
        </w:rPr>
        <w:t>6944304833</w:t>
      </w:r>
      <w:r w:rsidRPr="002A5D30">
        <w:rPr>
          <w:sz w:val="24"/>
        </w:rPr>
        <w:t xml:space="preserve"> τις εργάσιμες μέρες και ώρες</w:t>
      </w:r>
      <w:r w:rsidR="00207823" w:rsidRPr="00207823">
        <w:rPr>
          <w:sz w:val="24"/>
        </w:rPr>
        <w:t>.</w:t>
      </w:r>
      <w:r w:rsidR="00207823">
        <w:rPr>
          <w:sz w:val="24"/>
        </w:rPr>
        <w:t xml:space="preserve"> </w:t>
      </w:r>
      <w:r w:rsidR="00207823" w:rsidRPr="00AA65F3">
        <w:rPr>
          <w:sz w:val="24"/>
        </w:rPr>
        <w:t>(</w:t>
      </w:r>
      <w:r w:rsidR="00207823">
        <w:rPr>
          <w:sz w:val="24"/>
          <w:lang w:val="en-US"/>
        </w:rPr>
        <w:t>Email</w:t>
      </w:r>
      <w:r w:rsidR="00207823" w:rsidRPr="00AA65F3">
        <w:rPr>
          <w:sz w:val="24"/>
        </w:rPr>
        <w:t>:</w:t>
      </w:r>
      <w:r w:rsidR="00207823">
        <w:rPr>
          <w:sz w:val="24"/>
        </w:rPr>
        <w:t xml:space="preserve"> </w:t>
      </w:r>
      <w:hyperlink r:id="rId8" w:history="1">
        <w:r w:rsidR="00207823" w:rsidRPr="007566BE">
          <w:rPr>
            <w:rStyle w:val="-"/>
            <w:sz w:val="24"/>
            <w:lang w:val="en-US"/>
          </w:rPr>
          <w:t>loupis</w:t>
        </w:r>
        <w:r w:rsidR="00207823" w:rsidRPr="007566BE">
          <w:rPr>
            <w:rStyle w:val="-"/>
            <w:sz w:val="24"/>
          </w:rPr>
          <w:t>@</w:t>
        </w:r>
        <w:r w:rsidR="00207823" w:rsidRPr="007566BE">
          <w:rPr>
            <w:rStyle w:val="-"/>
            <w:sz w:val="24"/>
            <w:lang w:val="en-US"/>
          </w:rPr>
          <w:t>rhodes</w:t>
        </w:r>
        <w:r w:rsidR="00207823" w:rsidRPr="007566BE">
          <w:rPr>
            <w:rStyle w:val="-"/>
            <w:sz w:val="24"/>
          </w:rPr>
          <w:t>.</w:t>
        </w:r>
        <w:r w:rsidR="00207823" w:rsidRPr="007566BE">
          <w:rPr>
            <w:rStyle w:val="-"/>
            <w:sz w:val="24"/>
            <w:lang w:val="en-US"/>
          </w:rPr>
          <w:t>aegean</w:t>
        </w:r>
        <w:r w:rsidR="00207823" w:rsidRPr="007566BE">
          <w:rPr>
            <w:rStyle w:val="-"/>
            <w:sz w:val="24"/>
          </w:rPr>
          <w:t>.</w:t>
        </w:r>
        <w:r w:rsidR="00207823" w:rsidRPr="007566BE">
          <w:rPr>
            <w:rStyle w:val="-"/>
            <w:sz w:val="24"/>
            <w:lang w:val="en-US"/>
          </w:rPr>
          <w:t>gr</w:t>
        </w:r>
      </w:hyperlink>
      <w:r w:rsidR="00207823" w:rsidRPr="00AA65F3">
        <w:rPr>
          <w:sz w:val="24"/>
        </w:rPr>
        <w:t>)</w:t>
      </w:r>
      <w:r w:rsidR="00207823" w:rsidRPr="00207823">
        <w:rPr>
          <w:sz w:val="24"/>
        </w:rPr>
        <w:t xml:space="preserve">. </w:t>
      </w:r>
    </w:p>
    <w:p w14:paraId="145EAD6D" w14:textId="77777777" w:rsidR="001E1918" w:rsidRPr="002A5D30" w:rsidRDefault="001E1918">
      <w:pPr>
        <w:ind w:firstLine="360"/>
        <w:jc w:val="both"/>
        <w:rPr>
          <w:sz w:val="24"/>
        </w:rPr>
      </w:pPr>
    </w:p>
    <w:p w14:paraId="053C435D" w14:textId="77777777" w:rsidR="00B246E0" w:rsidRDefault="00B246E0">
      <w:pPr>
        <w:ind w:firstLine="360"/>
        <w:jc w:val="both"/>
        <w:rPr>
          <w:sz w:val="24"/>
        </w:rPr>
      </w:pPr>
    </w:p>
    <w:p w14:paraId="0F2FE90C" w14:textId="7F83FADF" w:rsidR="001E1918" w:rsidRDefault="00B246E0">
      <w:pPr>
        <w:ind w:firstLine="360"/>
        <w:jc w:val="both"/>
        <w:rPr>
          <w:sz w:val="24"/>
        </w:rPr>
      </w:pPr>
      <w:r>
        <w:rPr>
          <w:sz w:val="24"/>
        </w:rPr>
        <w:t xml:space="preserve">Νικόλαος </w:t>
      </w:r>
      <w:proofErr w:type="spellStart"/>
      <w:r>
        <w:rPr>
          <w:sz w:val="24"/>
        </w:rPr>
        <w:t>Σκούρτος</w:t>
      </w:r>
      <w:proofErr w:type="spellEnd"/>
      <w:r>
        <w:rPr>
          <w:sz w:val="24"/>
        </w:rPr>
        <w:t>, Δ.Ν.</w:t>
      </w:r>
    </w:p>
    <w:p w14:paraId="3714E40F" w14:textId="2DBB24EA" w:rsidR="00B246E0" w:rsidRPr="00B246E0" w:rsidRDefault="00B246E0">
      <w:pPr>
        <w:ind w:firstLine="360"/>
        <w:jc w:val="both"/>
        <w:rPr>
          <w:sz w:val="24"/>
        </w:rPr>
      </w:pPr>
      <w:r>
        <w:rPr>
          <w:sz w:val="24"/>
        </w:rPr>
        <w:t>Διευθυντής</w:t>
      </w:r>
    </w:p>
    <w:sectPr w:rsidR="00B246E0" w:rsidRPr="00B246E0" w:rsidSect="00FF55A7">
      <w:pgSz w:w="11906" w:h="16838"/>
      <w:pgMar w:top="1077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6566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F05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4E60C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7F6A8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082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F4696"/>
    <w:multiLevelType w:val="hybridMultilevel"/>
    <w:tmpl w:val="4FFAB2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046958"/>
    <w:rsid w:val="000B5AE2"/>
    <w:rsid w:val="00187737"/>
    <w:rsid w:val="001E1918"/>
    <w:rsid w:val="00207823"/>
    <w:rsid w:val="00246545"/>
    <w:rsid w:val="00257858"/>
    <w:rsid w:val="002A5D30"/>
    <w:rsid w:val="00333E6E"/>
    <w:rsid w:val="004B6CF6"/>
    <w:rsid w:val="00611622"/>
    <w:rsid w:val="006216DB"/>
    <w:rsid w:val="006A5E4E"/>
    <w:rsid w:val="00745B32"/>
    <w:rsid w:val="0081662C"/>
    <w:rsid w:val="0083755B"/>
    <w:rsid w:val="008B60A5"/>
    <w:rsid w:val="0090452C"/>
    <w:rsid w:val="00A539BF"/>
    <w:rsid w:val="00AA376F"/>
    <w:rsid w:val="00AA65F3"/>
    <w:rsid w:val="00AF0F32"/>
    <w:rsid w:val="00B246E0"/>
    <w:rsid w:val="00B75471"/>
    <w:rsid w:val="00B80F25"/>
    <w:rsid w:val="00BD0093"/>
    <w:rsid w:val="00CB6754"/>
    <w:rsid w:val="00D35DAA"/>
    <w:rsid w:val="00DC36D4"/>
    <w:rsid w:val="00DE6B79"/>
    <w:rsid w:val="00E23550"/>
    <w:rsid w:val="00E66B3F"/>
    <w:rsid w:val="00F1155D"/>
    <w:rsid w:val="00F70A3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FC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F55A7"/>
    <w:rPr>
      <w:color w:val="0000FF"/>
      <w:u w:val="single"/>
    </w:rPr>
  </w:style>
  <w:style w:type="character" w:styleId="-0">
    <w:name w:val="FollowedHyperlink"/>
    <w:basedOn w:val="a0"/>
    <w:rsid w:val="00FF55A7"/>
    <w:rPr>
      <w:color w:val="800080"/>
      <w:u w:val="single"/>
    </w:rPr>
  </w:style>
  <w:style w:type="paragraph" w:styleId="a3">
    <w:name w:val="Balloon Text"/>
    <w:basedOn w:val="a"/>
    <w:semiHidden/>
    <w:rsid w:val="008B60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782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F55A7"/>
    <w:rPr>
      <w:color w:val="0000FF"/>
      <w:u w:val="single"/>
    </w:rPr>
  </w:style>
  <w:style w:type="character" w:styleId="-0">
    <w:name w:val="FollowedHyperlink"/>
    <w:basedOn w:val="a0"/>
    <w:rsid w:val="00FF55A7"/>
    <w:rPr>
      <w:color w:val="800080"/>
      <w:u w:val="single"/>
    </w:rPr>
  </w:style>
  <w:style w:type="paragraph" w:styleId="a3">
    <w:name w:val="Balloon Text"/>
    <w:basedOn w:val="a"/>
    <w:semiHidden/>
    <w:rsid w:val="008B60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078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pis@rhodes.aegean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upis@rhodes.aegea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1;&#925;&#931;&#932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ΙΝΣΤ1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Aegean University</Company>
  <LinksUpToDate>false</LinksUpToDate>
  <CharactersWithSpaces>1740</CharactersWithSpaces>
  <SharedDoc>false</SharedDoc>
  <HLinks>
    <vt:vector size="6" baseType="variant">
      <vt:variant>
        <vt:i4>1441913</vt:i4>
      </vt:variant>
      <vt:variant>
        <vt:i4>0</vt:i4>
      </vt:variant>
      <vt:variant>
        <vt:i4>0</vt:i4>
      </vt:variant>
      <vt:variant>
        <vt:i4>5</vt:i4>
      </vt:variant>
      <vt:variant>
        <vt:lpwstr>mailto:loupis@rhodes.aegean.gr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 University</dc:creator>
  <cp:lastModifiedBy>Sofia</cp:lastModifiedBy>
  <cp:revision>2</cp:revision>
  <cp:lastPrinted>2007-04-03T11:19:00Z</cp:lastPrinted>
  <dcterms:created xsi:type="dcterms:W3CDTF">2022-04-08T08:09:00Z</dcterms:created>
  <dcterms:modified xsi:type="dcterms:W3CDTF">2022-04-08T08:09:00Z</dcterms:modified>
</cp:coreProperties>
</file>